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B9" w:rsidRPr="00012721" w:rsidRDefault="00A774B9" w:rsidP="00012721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224.15pt;margin-top:-49.85pt;width:273.5pt;height:205.5pt;z-index:-251658240;visibility:visible">
            <v:imagedata r:id="rId5" o:title=""/>
          </v:shape>
        </w:pict>
      </w:r>
      <w:r w:rsidRPr="00012721">
        <w:rPr>
          <w:b/>
          <w:sz w:val="28"/>
          <w:szCs w:val="28"/>
        </w:rPr>
        <w:t>WYPOCZYNEK ZIMOWY</w:t>
      </w:r>
      <w:r>
        <w:rPr>
          <w:b/>
          <w:sz w:val="28"/>
          <w:szCs w:val="28"/>
        </w:rPr>
        <w:t xml:space="preserve"> 2020</w:t>
      </w:r>
      <w:bookmarkStart w:id="0" w:name="_GoBack"/>
      <w:bookmarkEnd w:id="0"/>
    </w:p>
    <w:p w:rsidR="00A774B9" w:rsidRDefault="00A774B9"/>
    <w:p w:rsidR="00A774B9" w:rsidRDefault="00A774B9">
      <w:pPr>
        <w:rPr>
          <w:b/>
        </w:rPr>
      </w:pPr>
      <w:r w:rsidRPr="00012721">
        <w:rPr>
          <w:b/>
        </w:rPr>
        <w:t>ZABIERAMY ZE SOBĄ OBOWIĄZKOWO</w:t>
      </w:r>
      <w:r>
        <w:rPr>
          <w:b/>
        </w:rPr>
        <w:t>: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  <w:rPr>
          <w:b/>
        </w:rPr>
      </w:pPr>
      <w:r w:rsidRPr="00012721">
        <w:rPr>
          <w:b/>
        </w:rPr>
        <w:t>Ważn</w:t>
      </w:r>
      <w:r>
        <w:rPr>
          <w:b/>
        </w:rPr>
        <w:t>ą</w:t>
      </w:r>
      <w:r w:rsidRPr="00012721">
        <w:rPr>
          <w:b/>
        </w:rPr>
        <w:t xml:space="preserve"> legitymacj</w:t>
      </w:r>
      <w:r>
        <w:rPr>
          <w:b/>
        </w:rPr>
        <w:t>ę</w:t>
      </w:r>
      <w:r w:rsidRPr="00012721">
        <w:rPr>
          <w:b/>
        </w:rPr>
        <w:t xml:space="preserve"> szkoln</w:t>
      </w:r>
      <w:r>
        <w:rPr>
          <w:b/>
        </w:rPr>
        <w:t>ą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Przybory toaletowe, dwa ręczniki</w:t>
      </w:r>
    </w:p>
    <w:p w:rsidR="00A774B9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Piżamę, bieliznę,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Ciepłe bluzy 2 szt.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Długie spodnie</w:t>
      </w:r>
    </w:p>
    <w:p w:rsidR="00A774B9" w:rsidRDefault="00A774B9" w:rsidP="00012721">
      <w:pPr>
        <w:pStyle w:val="ListParagraph"/>
        <w:numPr>
          <w:ilvl w:val="0"/>
          <w:numId w:val="1"/>
        </w:numPr>
        <w:ind w:left="567"/>
      </w:pPr>
      <w:r>
        <w:t>O</w:t>
      </w:r>
      <w:r w:rsidRPr="00012721">
        <w:t>buwie na zmianę do chodzenia w pomieszczeniu,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Obuwie kryte, nieprzemakalne, nadające się na wędrówki,</w:t>
      </w:r>
    </w:p>
    <w:p w:rsidR="00A774B9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Ciepłe ubrania, kurtki, spodnie przystosowane na górskie wędrówki piesze</w:t>
      </w:r>
      <w:r>
        <w:t>,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Szalik rękawiczki, czapkę</w:t>
      </w:r>
      <w:r>
        <w:t>,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Pozostałe ubrania wg uznania przewidując różne warunki pogodowe,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Mały plecak na wycieczki,</w:t>
      </w:r>
    </w:p>
    <w:p w:rsidR="00A774B9" w:rsidRPr="00012721" w:rsidRDefault="00A774B9" w:rsidP="00012721">
      <w:pPr>
        <w:pStyle w:val="ListParagraph"/>
        <w:numPr>
          <w:ilvl w:val="0"/>
          <w:numId w:val="1"/>
        </w:numPr>
        <w:ind w:left="567"/>
      </w:pPr>
      <w:r w:rsidRPr="00012721">
        <w:t>Strój kąpielowy, klapki</w:t>
      </w:r>
    </w:p>
    <w:p w:rsidR="00A774B9" w:rsidRDefault="00A774B9" w:rsidP="00012721">
      <w:pPr>
        <w:pStyle w:val="ListParagraph"/>
        <w:numPr>
          <w:ilvl w:val="0"/>
          <w:numId w:val="1"/>
        </w:numPr>
        <w:ind w:left="567"/>
        <w:rPr>
          <w:b/>
        </w:rPr>
      </w:pPr>
      <w:r w:rsidRPr="00012721">
        <w:rPr>
          <w:b/>
        </w:rPr>
        <w:t>DOBRY HUMOR</w:t>
      </w:r>
    </w:p>
    <w:p w:rsidR="00A774B9" w:rsidRDefault="00A774B9" w:rsidP="000E2B9F">
      <w:pPr>
        <w:rPr>
          <w:b/>
        </w:rPr>
      </w:pPr>
    </w:p>
    <w:p w:rsidR="00A774B9" w:rsidRDefault="00A774B9" w:rsidP="000E2B9F">
      <w:pPr>
        <w:rPr>
          <w:b/>
          <w:u w:val="single"/>
        </w:rPr>
      </w:pPr>
      <w:r w:rsidRPr="009A6318">
        <w:rPr>
          <w:b/>
          <w:u w:val="single"/>
        </w:rPr>
        <w:t>Organizatorzy nie ponoszą odpowiedzialności za przedmioty wartościowe tj. np. telefony komórkowe, aparaty fotograficzne, itp.</w:t>
      </w:r>
    </w:p>
    <w:p w:rsidR="00A774B9" w:rsidRDefault="00A774B9" w:rsidP="000E2B9F">
      <w:pPr>
        <w:rPr>
          <w:b/>
          <w:u w:val="single"/>
        </w:rPr>
      </w:pPr>
    </w:p>
    <w:p w:rsidR="00A774B9" w:rsidRDefault="00A774B9" w:rsidP="009A6318">
      <w:pPr>
        <w:spacing w:after="0"/>
        <w:rPr>
          <w:b/>
          <w:u w:val="single"/>
        </w:rPr>
      </w:pPr>
      <w:r>
        <w:rPr>
          <w:b/>
          <w:u w:val="single"/>
        </w:rPr>
        <w:t>Rodzice zobowiązani są do osobistego odbioru dzieci wracających z zimowiska.</w:t>
      </w:r>
    </w:p>
    <w:p w:rsidR="00A774B9" w:rsidRDefault="00A774B9" w:rsidP="000E2B9F">
      <w:r>
        <w:t>W razie braku możliwości osobistego odbioru dziecka, rodzic zobowiązany jest poinformować o tym fakcie kierownika zimowiska oraz przygotować pisemne upoważnienie dla osoby, która będzie odbierała dziecko.</w:t>
      </w:r>
    </w:p>
    <w:p w:rsidR="00A774B9" w:rsidRPr="009A6318" w:rsidRDefault="00A774B9" w:rsidP="009A6318">
      <w:pPr>
        <w:spacing w:after="0"/>
        <w:rPr>
          <w:b/>
          <w:sz w:val="28"/>
          <w:szCs w:val="28"/>
          <w:u w:val="single"/>
        </w:rPr>
      </w:pPr>
      <w:r w:rsidRPr="009A6318">
        <w:rPr>
          <w:b/>
          <w:sz w:val="28"/>
          <w:szCs w:val="28"/>
          <w:u w:val="single"/>
        </w:rPr>
        <w:t>WAŻNE:</w:t>
      </w:r>
    </w:p>
    <w:p w:rsidR="00A774B9" w:rsidRPr="009A6318" w:rsidRDefault="00A774B9" w:rsidP="009A6318">
      <w:pPr>
        <w:spacing w:after="0"/>
      </w:pPr>
      <w:r>
        <w:t>W przypadku, gdy dziecko przyjmuje lekarstwa, wymagane jest przekazanie informacji w jakich dawkach lekarstwo jest przyjmowane przez dziecko. Prosimy o spakowanie niezbędnych dla dziecka leków w osobną torebkę, podpisanie oraz zamieszczenie informacji o dawkowaniu. Leki powinny zostać oddane pani pielęgniarce zaraz po przyjeździe do ośrodka. Dziecko nie może przyjmować lekarstw samodzielnie, nawet jeśli chodzi o leki np. przeciwbólowe.</w:t>
      </w:r>
    </w:p>
    <w:sectPr w:rsidR="00A774B9" w:rsidRPr="009A6318" w:rsidSect="007B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4446"/>
    <w:multiLevelType w:val="hybridMultilevel"/>
    <w:tmpl w:val="E8E2AC7A"/>
    <w:lvl w:ilvl="0" w:tplc="F042AF4A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721"/>
    <w:rsid w:val="00012721"/>
    <w:rsid w:val="000770E9"/>
    <w:rsid w:val="0009006D"/>
    <w:rsid w:val="000A1F69"/>
    <w:rsid w:val="000E2B9F"/>
    <w:rsid w:val="00173EB4"/>
    <w:rsid w:val="001C7429"/>
    <w:rsid w:val="002302E4"/>
    <w:rsid w:val="004A2B77"/>
    <w:rsid w:val="007B14D3"/>
    <w:rsid w:val="007C5A5A"/>
    <w:rsid w:val="009A6318"/>
    <w:rsid w:val="00A63F80"/>
    <w:rsid w:val="00A774B9"/>
    <w:rsid w:val="00AF08F3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WYPOCZYNEK ZIMOWY 2020</dc:title>
  <dc:subject/>
  <dc:creator>Anna Głódź</dc:creator>
  <cp:keywords/>
  <dc:description/>
  <cp:lastModifiedBy>User</cp:lastModifiedBy>
  <cp:revision>2</cp:revision>
  <cp:lastPrinted>2018-12-04T08:46:00Z</cp:lastPrinted>
  <dcterms:created xsi:type="dcterms:W3CDTF">2019-12-11T07:22:00Z</dcterms:created>
  <dcterms:modified xsi:type="dcterms:W3CDTF">2019-12-11T07:22:00Z</dcterms:modified>
</cp:coreProperties>
</file>